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 xml:space="preserve">ANEXO I – SOLICITUD </w:t>
      </w:r>
      <w:r w:rsidR="000C487B">
        <w:rPr>
          <w:rFonts w:ascii="Calibri" w:hAnsi="Calibri" w:cs="Calibri"/>
          <w:b/>
          <w:sz w:val="22"/>
          <w:szCs w:val="22"/>
        </w:rPr>
        <w:t>AYUDAS ECONÓMICAS A LAS ASOCIACIONES TAURINAS DE LA REGIÓN DE MURCIA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2"/>
        <w:gridCol w:w="1095"/>
        <w:gridCol w:w="770"/>
        <w:gridCol w:w="1820"/>
        <w:gridCol w:w="2551"/>
      </w:tblGrid>
      <w:tr w:rsidR="009B1620" w:rsidRPr="009B1620" w:rsidTr="00B971B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B162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B1620">
              <w:rPr>
                <w:rFonts w:ascii="Calibri" w:hAnsi="Calibri" w:cs="Calibri"/>
                <w:b/>
              </w:rPr>
              <w:t>DATOS DE LA ENTIDAD</w:t>
            </w:r>
          </w:p>
        </w:tc>
      </w:tr>
      <w:tr w:rsidR="009B1620" w:rsidRPr="009B1620" w:rsidTr="00ED7DD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 w:rsidP="000C48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No</w:t>
            </w:r>
            <w:r w:rsidR="00852BB9" w:rsidRPr="009B1620">
              <w:rPr>
                <w:rFonts w:ascii="Calibri" w:hAnsi="Calibri" w:cs="Calibri"/>
                <w:sz w:val="22"/>
                <w:szCs w:val="22"/>
              </w:rPr>
              <w:t xml:space="preserve">mbre completo </w:t>
            </w:r>
            <w:r w:rsidR="000C487B">
              <w:rPr>
                <w:rFonts w:ascii="Calibri" w:hAnsi="Calibri" w:cs="Calibri"/>
                <w:sz w:val="22"/>
                <w:szCs w:val="22"/>
              </w:rPr>
              <w:t xml:space="preserve">de la </w:t>
            </w:r>
            <w:r w:rsidR="00852BB9" w:rsidRPr="009B1620">
              <w:rPr>
                <w:rFonts w:ascii="Calibri" w:hAnsi="Calibri" w:cs="Calibri"/>
                <w:sz w:val="22"/>
                <w:szCs w:val="22"/>
              </w:rPr>
              <w:t>entidad</w:t>
            </w:r>
            <w:r w:rsidRPr="009B16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B1620" w:rsidRPr="009B1620" w:rsidTr="00ED7DD0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CIF: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 w:rsidP="000C48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 xml:space="preserve">Nº Registro </w:t>
            </w:r>
            <w:r w:rsidR="000C487B">
              <w:rPr>
                <w:rFonts w:ascii="Calibri" w:hAnsi="Calibri" w:cs="Calibri"/>
                <w:sz w:val="22"/>
                <w:szCs w:val="22"/>
              </w:rPr>
              <w:t>Asociaciones</w:t>
            </w:r>
            <w:r w:rsidRPr="009B16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B1620" w:rsidRPr="009B1620" w:rsidTr="00ED7DD0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9B1620" w:rsidRPr="009B1620" w:rsidTr="00ED7DD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Dirección postal:</w:t>
            </w:r>
          </w:p>
        </w:tc>
      </w:tr>
      <w:tr w:rsidR="009B1620" w:rsidRPr="009B1620" w:rsidTr="00ED7DD0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Localidad: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Código postal:</w:t>
            </w:r>
          </w:p>
        </w:tc>
      </w:tr>
      <w:tr w:rsidR="009B1620" w:rsidRPr="009B1620" w:rsidTr="00B971B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ED7DD0" w:rsidRPr="009B1620" w:rsidRDefault="000C48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B1620">
              <w:rPr>
                <w:rFonts w:ascii="Calibri" w:hAnsi="Calibri" w:cs="Calibri"/>
                <w:b/>
              </w:rPr>
              <w:t>DATOS DEL REPRESENTANTE LEGAL DE LA ENTIDAD</w:t>
            </w:r>
          </w:p>
        </w:tc>
      </w:tr>
      <w:tr w:rsidR="009B1620" w:rsidRPr="009B1620" w:rsidTr="00ED7DD0"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Nombre y apellidos: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N.I.F.</w:t>
            </w:r>
          </w:p>
        </w:tc>
      </w:tr>
      <w:tr w:rsidR="009B1620" w:rsidRPr="009B1620" w:rsidTr="00ED7DD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Cargo que ostenta en la entidad</w:t>
            </w:r>
          </w:p>
        </w:tc>
      </w:tr>
      <w:tr w:rsidR="009B1620" w:rsidRPr="009B1620" w:rsidTr="00ED7DD0"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Correo electrónico</w:t>
            </w:r>
          </w:p>
        </w:tc>
      </w:tr>
      <w:tr w:rsidR="009B1620" w:rsidRPr="009B1620" w:rsidTr="00B971B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B162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B1620">
              <w:rPr>
                <w:rFonts w:ascii="Calibri" w:hAnsi="Calibri" w:cs="Calibri"/>
                <w:b/>
              </w:rPr>
              <w:t>DOCUMENTACIÓN QUE SE ADJUNTA</w:t>
            </w:r>
          </w:p>
        </w:tc>
      </w:tr>
      <w:tr w:rsidR="009B1620" w:rsidRPr="009B1620" w:rsidTr="00ED7DD0"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D0" w:rsidRPr="009B1620" w:rsidRDefault="00B017FD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Acreditación del Representante</w:t>
            </w:r>
            <w:r w:rsidR="00ED7DD0" w:rsidRPr="009B162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D7DD0" w:rsidRPr="009B1620" w:rsidRDefault="00ED7DD0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 xml:space="preserve">Declaración responsable: Anexo II </w:t>
            </w:r>
          </w:p>
          <w:p w:rsidR="00ED7DD0" w:rsidRPr="009B1620" w:rsidRDefault="00ED7DD0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Autorización para la consult</w:t>
            </w:r>
            <w:r w:rsidR="00B017FD">
              <w:rPr>
                <w:rFonts w:ascii="Calibri" w:hAnsi="Calibri" w:cs="Calibri"/>
                <w:sz w:val="22"/>
                <w:szCs w:val="22"/>
              </w:rPr>
              <w:t>a electrónica de datos: Anexo III</w:t>
            </w:r>
            <w:r w:rsidRPr="009B162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D0" w:rsidRPr="009B1620" w:rsidRDefault="00ED7DD0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 xml:space="preserve">Certificado IBAN. </w:t>
            </w:r>
          </w:p>
          <w:p w:rsidR="00ED7DD0" w:rsidRDefault="00B017FD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Proyecto de la actividad a desarrollar.</w:t>
            </w:r>
          </w:p>
          <w:p w:rsidR="00B017FD" w:rsidRPr="009B1620" w:rsidRDefault="00B017FD" w:rsidP="00ED7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Acreditación de haber realizado alguna actividad en el año anterior.</w:t>
            </w:r>
          </w:p>
        </w:tc>
      </w:tr>
    </w:tbl>
    <w:p w:rsidR="00B971B8" w:rsidRPr="009B1620" w:rsidRDefault="00B971B8"/>
    <w:p w:rsidR="00BB1803" w:rsidRDefault="00BB1803">
      <w:pPr>
        <w:rPr>
          <w:rFonts w:ascii="Calibri" w:hAnsi="Calibri" w:cs="Calibri"/>
          <w:b/>
          <w:sz w:val="22"/>
          <w:szCs w:val="22"/>
          <w:u w:val="single"/>
        </w:rPr>
      </w:pPr>
    </w:p>
    <w:p w:rsidR="0052605B" w:rsidRPr="009B1620" w:rsidRDefault="0052605B">
      <w:pPr>
        <w:rPr>
          <w:rFonts w:ascii="Calibri" w:hAnsi="Calibri" w:cs="Calibri"/>
          <w:b/>
          <w:sz w:val="22"/>
          <w:szCs w:val="22"/>
          <w:u w:val="single"/>
        </w:rPr>
      </w:pPr>
      <w:r w:rsidRPr="009B1620">
        <w:rPr>
          <w:rFonts w:ascii="Calibri" w:hAnsi="Calibri" w:cs="Calibri"/>
          <w:b/>
          <w:sz w:val="22"/>
          <w:szCs w:val="22"/>
          <w:u w:val="single"/>
        </w:rPr>
        <w:t xml:space="preserve">INFORMACIÓN </w:t>
      </w:r>
      <w:r w:rsidR="00910C0E" w:rsidRPr="009B1620">
        <w:rPr>
          <w:rFonts w:ascii="Calibri" w:hAnsi="Calibri" w:cs="Calibri"/>
          <w:b/>
          <w:sz w:val="22"/>
          <w:szCs w:val="22"/>
          <w:u w:val="single"/>
        </w:rPr>
        <w:t xml:space="preserve">BÁSICA </w:t>
      </w:r>
      <w:r w:rsidRPr="009B1620">
        <w:rPr>
          <w:rFonts w:ascii="Calibri" w:hAnsi="Calibri" w:cs="Calibri"/>
          <w:b/>
          <w:sz w:val="22"/>
          <w:szCs w:val="22"/>
          <w:u w:val="single"/>
        </w:rPr>
        <w:t>SOBRE PROTECCIÓN DE DATOS</w:t>
      </w:r>
    </w:p>
    <w:p w:rsidR="002853EA" w:rsidRPr="009B1620" w:rsidRDefault="002853EA" w:rsidP="000A09CA">
      <w:pPr>
        <w:jc w:val="both"/>
        <w:rPr>
          <w:rFonts w:ascii="Calibri" w:hAnsi="Calibri" w:cs="Calibri"/>
          <w:b/>
          <w:sz w:val="22"/>
          <w:szCs w:val="22"/>
        </w:rPr>
      </w:pPr>
    </w:p>
    <w:p w:rsidR="0052605B" w:rsidRDefault="0052605B" w:rsidP="00BB1803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1. Responsable del tratamiento</w:t>
      </w:r>
      <w:r w:rsidR="000A09CA" w:rsidRPr="009B1620">
        <w:rPr>
          <w:rFonts w:ascii="Calibri" w:hAnsi="Calibri" w:cs="Calibri"/>
          <w:sz w:val="22"/>
          <w:szCs w:val="22"/>
        </w:rPr>
        <w:t>.</w:t>
      </w:r>
      <w:r w:rsidRPr="009B1620">
        <w:rPr>
          <w:rFonts w:ascii="Calibri" w:hAnsi="Calibri" w:cs="Calibri"/>
          <w:sz w:val="22"/>
          <w:szCs w:val="22"/>
        </w:rPr>
        <w:t xml:space="preserve"> Dirección General de </w:t>
      </w:r>
      <w:r w:rsidR="00BB1803">
        <w:rPr>
          <w:rFonts w:ascii="Calibri" w:hAnsi="Calibri" w:cs="Calibri"/>
          <w:sz w:val="22"/>
          <w:szCs w:val="22"/>
        </w:rPr>
        <w:t>Administración Local</w:t>
      </w:r>
      <w:r w:rsidRPr="009B1620">
        <w:rPr>
          <w:rFonts w:ascii="Calibri" w:hAnsi="Calibri" w:cs="Calibri"/>
          <w:sz w:val="22"/>
          <w:szCs w:val="22"/>
        </w:rPr>
        <w:t xml:space="preserve">. Consejería de </w:t>
      </w:r>
      <w:r w:rsidR="00BB1803">
        <w:rPr>
          <w:rFonts w:ascii="Calibri" w:hAnsi="Calibri" w:cs="Calibri"/>
          <w:sz w:val="22"/>
          <w:szCs w:val="22"/>
        </w:rPr>
        <w:t>Presidencia y Hacienda</w:t>
      </w:r>
      <w:r w:rsidRPr="009B1620">
        <w:rPr>
          <w:rFonts w:ascii="Calibri" w:hAnsi="Calibri" w:cs="Calibri"/>
          <w:sz w:val="22"/>
          <w:szCs w:val="22"/>
        </w:rPr>
        <w:t>. Comunidad Autónoma de la Región de Murcia.</w:t>
      </w:r>
      <w:r w:rsidR="000A09CA" w:rsidRPr="009B1620">
        <w:rPr>
          <w:rFonts w:ascii="Calibri" w:hAnsi="Calibri" w:cs="Calibri"/>
          <w:sz w:val="22"/>
          <w:szCs w:val="22"/>
        </w:rPr>
        <w:t xml:space="preserve"> </w:t>
      </w:r>
      <w:r w:rsidR="00BB1803">
        <w:rPr>
          <w:rFonts w:ascii="Calibri" w:hAnsi="Calibri" w:cs="Calibri"/>
          <w:sz w:val="22"/>
          <w:szCs w:val="22"/>
        </w:rPr>
        <w:t xml:space="preserve"> Edifico Administrativo Infante. Avda. Infante D. Juan Manuel, 14, 4ª planta, 30011,</w:t>
      </w:r>
      <w:r w:rsidR="002853EA" w:rsidRPr="009B1620">
        <w:rPr>
          <w:rFonts w:ascii="Calibri" w:hAnsi="Calibri" w:cs="Calibri"/>
          <w:sz w:val="22"/>
          <w:szCs w:val="22"/>
        </w:rPr>
        <w:t xml:space="preserve"> Murcia. </w:t>
      </w:r>
    </w:p>
    <w:p w:rsidR="00BB1803" w:rsidRPr="009B1620" w:rsidRDefault="00BB1803" w:rsidP="00BB1803">
      <w:pPr>
        <w:jc w:val="both"/>
        <w:rPr>
          <w:rFonts w:ascii="Calibri" w:hAnsi="Calibri" w:cs="Calibri"/>
          <w:sz w:val="22"/>
          <w:szCs w:val="22"/>
        </w:rPr>
      </w:pPr>
    </w:p>
    <w:p w:rsidR="0052605B" w:rsidRDefault="0052605B" w:rsidP="00BB1803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2. Finalidad del tratamiento</w:t>
      </w:r>
      <w:r w:rsidRPr="009B1620">
        <w:rPr>
          <w:rFonts w:ascii="Calibri" w:hAnsi="Calibri" w:cs="Calibri"/>
          <w:sz w:val="22"/>
          <w:szCs w:val="22"/>
        </w:rPr>
        <w:t xml:space="preserve">. Tramitación del procedimiento de </w:t>
      </w:r>
      <w:hyperlink r:id="rId8" w:history="1">
        <w:r w:rsidRPr="009B1620">
          <w:rPr>
            <w:rFonts w:ascii="Calibri" w:hAnsi="Calibri" w:cs="Calibri"/>
            <w:sz w:val="22"/>
            <w:szCs w:val="22"/>
          </w:rPr>
          <w:t xml:space="preserve">Ayudas a </w:t>
        </w:r>
        <w:r w:rsidR="00BB1803">
          <w:rPr>
            <w:rFonts w:ascii="Calibri" w:hAnsi="Calibri" w:cs="Calibri"/>
            <w:sz w:val="22"/>
            <w:szCs w:val="22"/>
          </w:rPr>
          <w:t>Asociacione</w:t>
        </w:r>
        <w:r w:rsidRPr="009B1620">
          <w:rPr>
            <w:rFonts w:ascii="Calibri" w:hAnsi="Calibri" w:cs="Calibri"/>
            <w:sz w:val="22"/>
            <w:szCs w:val="22"/>
          </w:rPr>
          <w:t>s</w:t>
        </w:r>
      </w:hyperlink>
      <w:r w:rsidR="00BB1803">
        <w:rPr>
          <w:rFonts w:ascii="Calibri" w:hAnsi="Calibri" w:cs="Calibri"/>
          <w:sz w:val="22"/>
          <w:szCs w:val="22"/>
        </w:rPr>
        <w:t xml:space="preserve"> Taurinas de la Región de Murcia.</w:t>
      </w:r>
    </w:p>
    <w:p w:rsidR="00BB1803" w:rsidRPr="009B1620" w:rsidRDefault="00BB1803" w:rsidP="00BB1803">
      <w:pPr>
        <w:jc w:val="both"/>
        <w:rPr>
          <w:rFonts w:ascii="Calibri" w:hAnsi="Calibri" w:cs="Calibri"/>
          <w:sz w:val="22"/>
          <w:szCs w:val="22"/>
        </w:rPr>
      </w:pPr>
    </w:p>
    <w:p w:rsidR="0052605B" w:rsidRDefault="0052605B" w:rsidP="00910C0E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3. Legitimación del procedimiento</w:t>
      </w:r>
      <w:r w:rsidRPr="009B1620">
        <w:rPr>
          <w:rFonts w:ascii="Calibri" w:hAnsi="Calibri" w:cs="Calibri"/>
          <w:sz w:val="22"/>
          <w:szCs w:val="22"/>
        </w:rPr>
        <w:t>. Artículo 6, apartado e), del Reglamento General de Protección de Datos.</w:t>
      </w:r>
      <w:r w:rsidR="00910C0E" w:rsidRPr="009B1620">
        <w:rPr>
          <w:rFonts w:ascii="Calibri" w:hAnsi="Calibri" w:cs="Calibri"/>
          <w:sz w:val="22"/>
          <w:szCs w:val="22"/>
        </w:rPr>
        <w:t xml:space="preserve"> </w:t>
      </w:r>
    </w:p>
    <w:p w:rsidR="00BB1803" w:rsidRPr="009B1620" w:rsidRDefault="00BB1803" w:rsidP="00910C0E">
      <w:pPr>
        <w:jc w:val="both"/>
        <w:rPr>
          <w:rFonts w:ascii="Calibri" w:hAnsi="Calibri" w:cs="Calibri"/>
          <w:sz w:val="22"/>
          <w:szCs w:val="22"/>
        </w:rPr>
      </w:pP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4. Destinatarios de cesiones</w:t>
      </w:r>
      <w:r w:rsidRPr="009B1620">
        <w:rPr>
          <w:rFonts w:ascii="Calibri" w:hAnsi="Calibri" w:cs="Calibri"/>
          <w:sz w:val="22"/>
          <w:szCs w:val="22"/>
        </w:rPr>
        <w:t>. No se cederán datos a terceros, salvo obligación legal.</w:t>
      </w: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5. Información adicional</w:t>
      </w:r>
      <w:r w:rsidRPr="009B1620">
        <w:rPr>
          <w:rFonts w:ascii="Calibri" w:hAnsi="Calibri" w:cs="Calibri"/>
          <w:sz w:val="22"/>
          <w:szCs w:val="22"/>
        </w:rPr>
        <w:t xml:space="preserve">. Puede consultar la información y requisitos del procedimiento de ejercicio de derechos (2736) en el apartado de PROTECCIÓN DE DATOS de la web </w:t>
      </w:r>
      <w:hyperlink r:id="rId9" w:history="1">
        <w:r w:rsidRPr="009B1620">
          <w:rPr>
            <w:rFonts w:ascii="Calibri" w:hAnsi="Calibri" w:cs="Calibri"/>
            <w:sz w:val="22"/>
            <w:szCs w:val="22"/>
          </w:rPr>
          <w:t>www.carm.es.</w:t>
        </w:r>
        <w:r w:rsidRPr="009B1620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52DC4F81" wp14:editId="68E2DC4E">
              <wp:extent cx="116840" cy="95250"/>
              <wp:effectExtent l="0" t="0" r="0" b="0"/>
              <wp:docPr id="5" name="Imagen 5" descr="Este enlace se abrirá en una nueva ventana">
                <a:hlinkClick xmlns:a="http://schemas.openxmlformats.org/drawingml/2006/main" r:id="rId10" tgtFrame="_blank" tooltip="&quot;Portal CARM - Comunidad Autónoma de la Región de Murc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5" descr="Este enlace se abrirá en una nueva ventana">
                        <a:hlinkClick r:id="rId10" tgtFrame="_blank" tooltip="&quot;Portal CARM - Comunidad Autónoma de la Región de Murc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6. Procedencia de los datos</w:t>
      </w:r>
      <w:r w:rsidRPr="009B1620">
        <w:rPr>
          <w:rFonts w:ascii="Calibri" w:hAnsi="Calibri" w:cs="Calibri"/>
          <w:sz w:val="22"/>
          <w:szCs w:val="22"/>
        </w:rPr>
        <w:t>. Los datos que se recogen proceden del interesado o su representante u obtenidos de la Plataforma de Interoperabilidad.</w:t>
      </w: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</w:p>
    <w:p w:rsidR="0052605B" w:rsidRPr="009B1620" w:rsidRDefault="0052605B" w:rsidP="00910C0E">
      <w:pPr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lastRenderedPageBreak/>
        <w:t>7. Derechos</w:t>
      </w:r>
      <w:r w:rsidRPr="009B1620">
        <w:rPr>
          <w:rFonts w:ascii="Calibri" w:hAnsi="Calibri" w:cs="Calibri"/>
          <w:sz w:val="22"/>
          <w:szCs w:val="22"/>
        </w:rPr>
        <w:t xml:space="preserve"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</w:t>
      </w:r>
      <w:r w:rsidR="000A09CA" w:rsidRPr="009B1620">
        <w:rPr>
          <w:rFonts w:ascii="Calibri" w:hAnsi="Calibri" w:cs="Calibri"/>
          <w:sz w:val="22"/>
          <w:szCs w:val="22"/>
        </w:rPr>
        <w:t>dirigirse a nuestro Delegado de Protección de Datos a través de la dirección de correo electrónico: dpdigs@listas.carm.es</w:t>
      </w:r>
      <w:r w:rsidRPr="009B1620">
        <w:rPr>
          <w:rFonts w:ascii="Calibri" w:hAnsi="Calibri" w:cs="Calibri"/>
          <w:sz w:val="22"/>
          <w:szCs w:val="22"/>
        </w:rPr>
        <w:t>.</w:t>
      </w:r>
    </w:p>
    <w:p w:rsidR="0052605B" w:rsidRPr="009B1620" w:rsidRDefault="0052605B" w:rsidP="0052605B">
      <w:pPr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sz w:val="22"/>
          <w:szCs w:val="22"/>
        </w:rPr>
        <w:t xml:space="preserve"> </w:t>
      </w:r>
    </w:p>
    <w:p w:rsidR="00C45729" w:rsidRPr="009B1620" w:rsidRDefault="00C45729" w:rsidP="00C45729">
      <w:pPr>
        <w:rPr>
          <w:rFonts w:ascii="Arial" w:hAnsi="Arial" w:cs="Arial"/>
          <w:b/>
          <w:sz w:val="18"/>
          <w:szCs w:val="18"/>
        </w:rPr>
      </w:pPr>
      <w:r w:rsidRPr="009B1620">
        <w:rPr>
          <w:rFonts w:ascii="Arial" w:hAnsi="Arial" w:cs="Arial"/>
          <w:b/>
          <w:sz w:val="18"/>
          <w:szCs w:val="18"/>
        </w:rPr>
        <w:t xml:space="preserve">Nota. Antes de firmar la </w:t>
      </w:r>
      <w:r w:rsidR="00910C0E" w:rsidRPr="009B1620">
        <w:rPr>
          <w:rFonts w:ascii="Arial" w:hAnsi="Arial" w:cs="Arial"/>
          <w:b/>
          <w:sz w:val="18"/>
          <w:szCs w:val="18"/>
        </w:rPr>
        <w:t>solicitud</w:t>
      </w:r>
      <w:r w:rsidRPr="009B1620">
        <w:rPr>
          <w:rFonts w:ascii="Arial" w:hAnsi="Arial" w:cs="Arial"/>
          <w:b/>
          <w:sz w:val="18"/>
          <w:szCs w:val="18"/>
        </w:rPr>
        <w:t>, debe leer la información básica sobre protección de datos.</w:t>
      </w: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</w:p>
    <w:p w:rsidR="00BB1803" w:rsidRDefault="00BB1803" w:rsidP="00C45729">
      <w:pPr>
        <w:jc w:val="center"/>
        <w:rPr>
          <w:rFonts w:ascii="Arial" w:hAnsi="Arial" w:cs="Arial"/>
          <w:sz w:val="18"/>
          <w:szCs w:val="18"/>
        </w:rPr>
      </w:pP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9B1620">
        <w:rPr>
          <w:rFonts w:ascii="Arial" w:hAnsi="Arial" w:cs="Arial"/>
          <w:sz w:val="18"/>
          <w:szCs w:val="18"/>
        </w:rPr>
        <w:t>En …</w:t>
      </w:r>
      <w:proofErr w:type="gramEnd"/>
      <w:r w:rsidRPr="009B1620">
        <w:rPr>
          <w:rFonts w:ascii="Arial" w:hAnsi="Arial" w:cs="Arial"/>
          <w:sz w:val="18"/>
          <w:szCs w:val="18"/>
        </w:rPr>
        <w:t xml:space="preserve">………………………………………., a ……. de ………………..….. </w:t>
      </w:r>
      <w:proofErr w:type="gramStart"/>
      <w:r w:rsidRPr="009B1620">
        <w:rPr>
          <w:rFonts w:ascii="Arial" w:hAnsi="Arial" w:cs="Arial"/>
          <w:sz w:val="18"/>
          <w:szCs w:val="18"/>
        </w:rPr>
        <w:t>de</w:t>
      </w:r>
      <w:proofErr w:type="gramEnd"/>
      <w:r w:rsidRPr="009B1620">
        <w:rPr>
          <w:rFonts w:ascii="Arial" w:hAnsi="Arial" w:cs="Arial"/>
          <w:sz w:val="18"/>
          <w:szCs w:val="18"/>
        </w:rPr>
        <w:t xml:space="preserve"> 202…..</w:t>
      </w: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  <w:r w:rsidRPr="009B1620">
        <w:rPr>
          <w:rFonts w:ascii="Arial" w:hAnsi="Arial" w:cs="Arial"/>
          <w:sz w:val="18"/>
          <w:szCs w:val="18"/>
        </w:rPr>
        <w:t>(</w:t>
      </w:r>
      <w:proofErr w:type="gramStart"/>
      <w:r w:rsidRPr="009B1620">
        <w:rPr>
          <w:rFonts w:ascii="Arial" w:hAnsi="Arial" w:cs="Arial"/>
          <w:sz w:val="18"/>
          <w:szCs w:val="18"/>
        </w:rPr>
        <w:t>firma</w:t>
      </w:r>
      <w:proofErr w:type="gramEnd"/>
      <w:r w:rsidRPr="009B1620">
        <w:rPr>
          <w:rFonts w:ascii="Arial" w:hAnsi="Arial" w:cs="Arial"/>
          <w:sz w:val="18"/>
          <w:szCs w:val="18"/>
        </w:rPr>
        <w:t>)</w:t>
      </w: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</w:p>
    <w:p w:rsidR="00C45729" w:rsidRPr="009B1620" w:rsidRDefault="00C45729" w:rsidP="00C45729">
      <w:pPr>
        <w:jc w:val="center"/>
        <w:rPr>
          <w:rFonts w:ascii="Arial" w:hAnsi="Arial" w:cs="Arial"/>
          <w:sz w:val="18"/>
          <w:szCs w:val="18"/>
        </w:rPr>
      </w:pPr>
      <w:r w:rsidRPr="009B1620">
        <w:rPr>
          <w:rFonts w:ascii="Arial" w:hAnsi="Arial" w:cs="Arial"/>
          <w:sz w:val="18"/>
          <w:szCs w:val="18"/>
        </w:rPr>
        <w:t>Fdo. D/Dña</w:t>
      </w:r>
      <w:proofErr w:type="gramStart"/>
      <w:r w:rsidRPr="009B1620">
        <w:rPr>
          <w:rFonts w:ascii="Arial" w:hAnsi="Arial" w:cs="Arial"/>
          <w:sz w:val="18"/>
          <w:szCs w:val="18"/>
        </w:rPr>
        <w:t>. …</w:t>
      </w:r>
      <w:proofErr w:type="gramEnd"/>
      <w:r w:rsidRPr="009B1620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45729" w:rsidRDefault="00C45729" w:rsidP="00C45729">
      <w:pPr>
        <w:jc w:val="center"/>
        <w:rPr>
          <w:rStyle w:val="Textoennegrita"/>
          <w:rFonts w:ascii="Verdana" w:hAnsi="Verdana" w:cs="Arial"/>
        </w:rPr>
      </w:pPr>
      <w:bookmarkStart w:id="0" w:name="_GoBack"/>
      <w:bookmarkEnd w:id="0"/>
    </w:p>
    <w:sectPr w:rsidR="00C45729" w:rsidSect="00AB24A2">
      <w:headerReference w:type="defaul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3B" w:rsidRDefault="002A623B">
      <w:r>
        <w:separator/>
      </w:r>
    </w:p>
  </w:endnote>
  <w:endnote w:type="continuationSeparator" w:id="0">
    <w:p w:rsidR="002A623B" w:rsidRDefault="002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3B" w:rsidRDefault="002A623B">
      <w:r>
        <w:separator/>
      </w:r>
    </w:p>
  </w:footnote>
  <w:footnote w:type="continuationSeparator" w:id="0">
    <w:p w:rsidR="002A623B" w:rsidRDefault="002A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FF" w:rsidRDefault="006975FF"/>
  <w:p w:rsidR="006975FF" w:rsidRDefault="006975FF"/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6975FF" w:rsidRPr="0018213C" w:rsidTr="005F05B6">
      <w:trPr>
        <w:cantSplit/>
      </w:trPr>
      <w:tc>
        <w:tcPr>
          <w:tcW w:w="579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 wp14:anchorId="38371FEE" wp14:editId="35D0BEC2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6975FF" w:rsidRPr="00C5311D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Presidencia y Hacienda</w:t>
          </w:r>
        </w:p>
        <w:p w:rsidR="006975FF" w:rsidRPr="0018213C" w:rsidRDefault="006975FF" w:rsidP="000C487B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Dirección General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Administración Local</w:t>
          </w:r>
        </w:p>
      </w:tc>
      <w:tc>
        <w:tcPr>
          <w:tcW w:w="1690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6975FF" w:rsidRPr="00C5311D" w:rsidRDefault="006975FF" w:rsidP="00F8642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6975FF" w:rsidRPr="003903BE" w:rsidRDefault="006975FF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62A17"/>
    <w:multiLevelType w:val="hybridMultilevel"/>
    <w:tmpl w:val="8D7A1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A86"/>
    <w:multiLevelType w:val="hybridMultilevel"/>
    <w:tmpl w:val="054C8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079F3"/>
    <w:rsid w:val="00015483"/>
    <w:rsid w:val="00017C02"/>
    <w:rsid w:val="00020A24"/>
    <w:rsid w:val="000349DD"/>
    <w:rsid w:val="00036136"/>
    <w:rsid w:val="0004395F"/>
    <w:rsid w:val="00067AA9"/>
    <w:rsid w:val="00076D2B"/>
    <w:rsid w:val="0009243F"/>
    <w:rsid w:val="000A09CA"/>
    <w:rsid w:val="000A0C31"/>
    <w:rsid w:val="000B69E3"/>
    <w:rsid w:val="000C3F9F"/>
    <w:rsid w:val="000C487B"/>
    <w:rsid w:val="000C5776"/>
    <w:rsid w:val="000C5DAC"/>
    <w:rsid w:val="000D49D2"/>
    <w:rsid w:val="000E2EB8"/>
    <w:rsid w:val="000F7BB0"/>
    <w:rsid w:val="001043D2"/>
    <w:rsid w:val="001052E1"/>
    <w:rsid w:val="0010764F"/>
    <w:rsid w:val="00112FF0"/>
    <w:rsid w:val="00126117"/>
    <w:rsid w:val="001300D0"/>
    <w:rsid w:val="00131D3D"/>
    <w:rsid w:val="001440A4"/>
    <w:rsid w:val="00144A3C"/>
    <w:rsid w:val="00150A49"/>
    <w:rsid w:val="001531E7"/>
    <w:rsid w:val="00157FE2"/>
    <w:rsid w:val="00175D99"/>
    <w:rsid w:val="00175FAD"/>
    <w:rsid w:val="00183215"/>
    <w:rsid w:val="00183F69"/>
    <w:rsid w:val="001867A8"/>
    <w:rsid w:val="0019305A"/>
    <w:rsid w:val="00195BA8"/>
    <w:rsid w:val="001A30A4"/>
    <w:rsid w:val="001B6318"/>
    <w:rsid w:val="001E2769"/>
    <w:rsid w:val="001F043E"/>
    <w:rsid w:val="001F72DE"/>
    <w:rsid w:val="00203F87"/>
    <w:rsid w:val="0021115C"/>
    <w:rsid w:val="002124B4"/>
    <w:rsid w:val="00216F40"/>
    <w:rsid w:val="002313E0"/>
    <w:rsid w:val="00243B8C"/>
    <w:rsid w:val="002523B9"/>
    <w:rsid w:val="0027252A"/>
    <w:rsid w:val="00283EE6"/>
    <w:rsid w:val="002853EA"/>
    <w:rsid w:val="00286ED6"/>
    <w:rsid w:val="00287B30"/>
    <w:rsid w:val="002948D8"/>
    <w:rsid w:val="002A623B"/>
    <w:rsid w:val="002A65AD"/>
    <w:rsid w:val="002B042F"/>
    <w:rsid w:val="002C2E91"/>
    <w:rsid w:val="002C42D0"/>
    <w:rsid w:val="002D1442"/>
    <w:rsid w:val="002E66B1"/>
    <w:rsid w:val="002F0278"/>
    <w:rsid w:val="002F243A"/>
    <w:rsid w:val="003034A6"/>
    <w:rsid w:val="00316F24"/>
    <w:rsid w:val="003212E0"/>
    <w:rsid w:val="003221F7"/>
    <w:rsid w:val="00322A03"/>
    <w:rsid w:val="003253FA"/>
    <w:rsid w:val="00330D4C"/>
    <w:rsid w:val="00331B7B"/>
    <w:rsid w:val="003453A3"/>
    <w:rsid w:val="0034729C"/>
    <w:rsid w:val="00350B27"/>
    <w:rsid w:val="00357FD2"/>
    <w:rsid w:val="00362429"/>
    <w:rsid w:val="00362D5F"/>
    <w:rsid w:val="00370B3E"/>
    <w:rsid w:val="00372CCF"/>
    <w:rsid w:val="00373B78"/>
    <w:rsid w:val="0037425B"/>
    <w:rsid w:val="00376582"/>
    <w:rsid w:val="00384D18"/>
    <w:rsid w:val="00384EEF"/>
    <w:rsid w:val="00385F74"/>
    <w:rsid w:val="003903BE"/>
    <w:rsid w:val="0039480C"/>
    <w:rsid w:val="003A09E9"/>
    <w:rsid w:val="003B02F9"/>
    <w:rsid w:val="003B0941"/>
    <w:rsid w:val="003B1135"/>
    <w:rsid w:val="003B47A5"/>
    <w:rsid w:val="003C51DD"/>
    <w:rsid w:val="003D0AD7"/>
    <w:rsid w:val="003D72D3"/>
    <w:rsid w:val="003E40E3"/>
    <w:rsid w:val="003E5301"/>
    <w:rsid w:val="003F2A10"/>
    <w:rsid w:val="00401149"/>
    <w:rsid w:val="00414D15"/>
    <w:rsid w:val="004244E8"/>
    <w:rsid w:val="00425292"/>
    <w:rsid w:val="004255CB"/>
    <w:rsid w:val="00426642"/>
    <w:rsid w:val="00431CDC"/>
    <w:rsid w:val="00442A92"/>
    <w:rsid w:val="0044405E"/>
    <w:rsid w:val="0044632B"/>
    <w:rsid w:val="00454BA5"/>
    <w:rsid w:val="00456BDE"/>
    <w:rsid w:val="004571A8"/>
    <w:rsid w:val="00463E44"/>
    <w:rsid w:val="00470463"/>
    <w:rsid w:val="00471598"/>
    <w:rsid w:val="00482DFE"/>
    <w:rsid w:val="004913DC"/>
    <w:rsid w:val="004914FE"/>
    <w:rsid w:val="004A7EEE"/>
    <w:rsid w:val="004B3F35"/>
    <w:rsid w:val="004E263A"/>
    <w:rsid w:val="004E2907"/>
    <w:rsid w:val="00513CDF"/>
    <w:rsid w:val="00516141"/>
    <w:rsid w:val="00517926"/>
    <w:rsid w:val="00517C99"/>
    <w:rsid w:val="0052605B"/>
    <w:rsid w:val="00526DAA"/>
    <w:rsid w:val="00531E47"/>
    <w:rsid w:val="00533011"/>
    <w:rsid w:val="00536C1E"/>
    <w:rsid w:val="0054414E"/>
    <w:rsid w:val="005557E4"/>
    <w:rsid w:val="00560A31"/>
    <w:rsid w:val="00566730"/>
    <w:rsid w:val="005678C8"/>
    <w:rsid w:val="00570DDA"/>
    <w:rsid w:val="00582B6C"/>
    <w:rsid w:val="00585039"/>
    <w:rsid w:val="005869B9"/>
    <w:rsid w:val="00591067"/>
    <w:rsid w:val="00592529"/>
    <w:rsid w:val="005A1C3B"/>
    <w:rsid w:val="005A292E"/>
    <w:rsid w:val="005A772F"/>
    <w:rsid w:val="005B67F4"/>
    <w:rsid w:val="005C437F"/>
    <w:rsid w:val="005C5216"/>
    <w:rsid w:val="005D04F8"/>
    <w:rsid w:val="005D260D"/>
    <w:rsid w:val="005F05B6"/>
    <w:rsid w:val="0062048F"/>
    <w:rsid w:val="00622BEE"/>
    <w:rsid w:val="0062668E"/>
    <w:rsid w:val="00626F51"/>
    <w:rsid w:val="00630093"/>
    <w:rsid w:val="0063208A"/>
    <w:rsid w:val="006375D4"/>
    <w:rsid w:val="0064681D"/>
    <w:rsid w:val="00650521"/>
    <w:rsid w:val="00661897"/>
    <w:rsid w:val="00661C0A"/>
    <w:rsid w:val="006709F0"/>
    <w:rsid w:val="006802CC"/>
    <w:rsid w:val="006812E2"/>
    <w:rsid w:val="00683219"/>
    <w:rsid w:val="006975FF"/>
    <w:rsid w:val="00697EFD"/>
    <w:rsid w:val="006A58AD"/>
    <w:rsid w:val="006C680F"/>
    <w:rsid w:val="006C782F"/>
    <w:rsid w:val="006E7994"/>
    <w:rsid w:val="006F0C4D"/>
    <w:rsid w:val="006F6476"/>
    <w:rsid w:val="006F7A7B"/>
    <w:rsid w:val="00706452"/>
    <w:rsid w:val="007151D2"/>
    <w:rsid w:val="00740C31"/>
    <w:rsid w:val="00751211"/>
    <w:rsid w:val="00771462"/>
    <w:rsid w:val="007807C5"/>
    <w:rsid w:val="0078316F"/>
    <w:rsid w:val="007838E1"/>
    <w:rsid w:val="00786505"/>
    <w:rsid w:val="007877C0"/>
    <w:rsid w:val="007921D6"/>
    <w:rsid w:val="007A5181"/>
    <w:rsid w:val="007B0438"/>
    <w:rsid w:val="007B6682"/>
    <w:rsid w:val="007B7E8E"/>
    <w:rsid w:val="007E0EAC"/>
    <w:rsid w:val="007F08A6"/>
    <w:rsid w:val="007F1A27"/>
    <w:rsid w:val="007F477F"/>
    <w:rsid w:val="007F559E"/>
    <w:rsid w:val="00813673"/>
    <w:rsid w:val="00841528"/>
    <w:rsid w:val="008460A6"/>
    <w:rsid w:val="0085100A"/>
    <w:rsid w:val="008518E1"/>
    <w:rsid w:val="00852BB9"/>
    <w:rsid w:val="008565BA"/>
    <w:rsid w:val="00857D1D"/>
    <w:rsid w:val="00863365"/>
    <w:rsid w:val="008664CA"/>
    <w:rsid w:val="0087033B"/>
    <w:rsid w:val="008769B8"/>
    <w:rsid w:val="008959D8"/>
    <w:rsid w:val="008979EE"/>
    <w:rsid w:val="008A5BDC"/>
    <w:rsid w:val="008B4055"/>
    <w:rsid w:val="008C2848"/>
    <w:rsid w:val="008C5917"/>
    <w:rsid w:val="008E3812"/>
    <w:rsid w:val="008E4DC7"/>
    <w:rsid w:val="008F2249"/>
    <w:rsid w:val="0090156A"/>
    <w:rsid w:val="00906433"/>
    <w:rsid w:val="00907F86"/>
    <w:rsid w:val="00910C0E"/>
    <w:rsid w:val="00917092"/>
    <w:rsid w:val="00920E19"/>
    <w:rsid w:val="00923C55"/>
    <w:rsid w:val="00924550"/>
    <w:rsid w:val="00925200"/>
    <w:rsid w:val="00934A2F"/>
    <w:rsid w:val="00937B38"/>
    <w:rsid w:val="0095038B"/>
    <w:rsid w:val="00952641"/>
    <w:rsid w:val="00964E9A"/>
    <w:rsid w:val="00970423"/>
    <w:rsid w:val="00971AAE"/>
    <w:rsid w:val="00977494"/>
    <w:rsid w:val="00977810"/>
    <w:rsid w:val="00997886"/>
    <w:rsid w:val="009B1620"/>
    <w:rsid w:val="009C3D47"/>
    <w:rsid w:val="009D04B7"/>
    <w:rsid w:val="009E09D8"/>
    <w:rsid w:val="009E6E5B"/>
    <w:rsid w:val="009F122B"/>
    <w:rsid w:val="009F3413"/>
    <w:rsid w:val="009F7D15"/>
    <w:rsid w:val="00A01E82"/>
    <w:rsid w:val="00A2093E"/>
    <w:rsid w:val="00A217B0"/>
    <w:rsid w:val="00A24934"/>
    <w:rsid w:val="00A379A5"/>
    <w:rsid w:val="00A46213"/>
    <w:rsid w:val="00A51D4D"/>
    <w:rsid w:val="00A56154"/>
    <w:rsid w:val="00A72155"/>
    <w:rsid w:val="00AA4A31"/>
    <w:rsid w:val="00AB24A2"/>
    <w:rsid w:val="00AC3BB3"/>
    <w:rsid w:val="00AD0AEC"/>
    <w:rsid w:val="00AD0E37"/>
    <w:rsid w:val="00AD7BF0"/>
    <w:rsid w:val="00AF2D4A"/>
    <w:rsid w:val="00AF6B8B"/>
    <w:rsid w:val="00B017FD"/>
    <w:rsid w:val="00B0544A"/>
    <w:rsid w:val="00B07CAE"/>
    <w:rsid w:val="00B12645"/>
    <w:rsid w:val="00B43B7D"/>
    <w:rsid w:val="00B71D51"/>
    <w:rsid w:val="00B90D05"/>
    <w:rsid w:val="00B92B71"/>
    <w:rsid w:val="00B971B8"/>
    <w:rsid w:val="00BA03FF"/>
    <w:rsid w:val="00BA673D"/>
    <w:rsid w:val="00BB1803"/>
    <w:rsid w:val="00BB5159"/>
    <w:rsid w:val="00BC15A7"/>
    <w:rsid w:val="00BC5B69"/>
    <w:rsid w:val="00BD04EB"/>
    <w:rsid w:val="00BD236A"/>
    <w:rsid w:val="00BD4A9A"/>
    <w:rsid w:val="00BE0346"/>
    <w:rsid w:val="00BE07DD"/>
    <w:rsid w:val="00BE0DC6"/>
    <w:rsid w:val="00BF4A50"/>
    <w:rsid w:val="00C02694"/>
    <w:rsid w:val="00C23B93"/>
    <w:rsid w:val="00C322F6"/>
    <w:rsid w:val="00C41D46"/>
    <w:rsid w:val="00C45729"/>
    <w:rsid w:val="00C56F6D"/>
    <w:rsid w:val="00C612F9"/>
    <w:rsid w:val="00C66205"/>
    <w:rsid w:val="00C81770"/>
    <w:rsid w:val="00C8472F"/>
    <w:rsid w:val="00C90C0F"/>
    <w:rsid w:val="00C95EAF"/>
    <w:rsid w:val="00C95FF6"/>
    <w:rsid w:val="00CA3DD8"/>
    <w:rsid w:val="00CC684D"/>
    <w:rsid w:val="00CD0F3B"/>
    <w:rsid w:val="00CD7D71"/>
    <w:rsid w:val="00CE2D4E"/>
    <w:rsid w:val="00CE5BF2"/>
    <w:rsid w:val="00CF2286"/>
    <w:rsid w:val="00D02905"/>
    <w:rsid w:val="00D309E3"/>
    <w:rsid w:val="00D311B5"/>
    <w:rsid w:val="00D442F3"/>
    <w:rsid w:val="00D444AA"/>
    <w:rsid w:val="00D46219"/>
    <w:rsid w:val="00D53C6C"/>
    <w:rsid w:val="00D72235"/>
    <w:rsid w:val="00D73F6C"/>
    <w:rsid w:val="00D87A55"/>
    <w:rsid w:val="00D96B7F"/>
    <w:rsid w:val="00DB24E4"/>
    <w:rsid w:val="00DC7B9D"/>
    <w:rsid w:val="00DE3DDC"/>
    <w:rsid w:val="00DF6641"/>
    <w:rsid w:val="00DF7CA1"/>
    <w:rsid w:val="00E02F9D"/>
    <w:rsid w:val="00E06773"/>
    <w:rsid w:val="00E13722"/>
    <w:rsid w:val="00E14D15"/>
    <w:rsid w:val="00E1546F"/>
    <w:rsid w:val="00E36623"/>
    <w:rsid w:val="00E40E73"/>
    <w:rsid w:val="00E467AA"/>
    <w:rsid w:val="00E4766A"/>
    <w:rsid w:val="00E57F96"/>
    <w:rsid w:val="00E67031"/>
    <w:rsid w:val="00E82B30"/>
    <w:rsid w:val="00E878FC"/>
    <w:rsid w:val="00E9594B"/>
    <w:rsid w:val="00EA09C5"/>
    <w:rsid w:val="00EA1E98"/>
    <w:rsid w:val="00EB5A65"/>
    <w:rsid w:val="00EC00CE"/>
    <w:rsid w:val="00EC762C"/>
    <w:rsid w:val="00ED03B9"/>
    <w:rsid w:val="00ED7DD0"/>
    <w:rsid w:val="00EE7F9B"/>
    <w:rsid w:val="00EF4BB3"/>
    <w:rsid w:val="00EF6F2F"/>
    <w:rsid w:val="00F00178"/>
    <w:rsid w:val="00F019FE"/>
    <w:rsid w:val="00F05AF5"/>
    <w:rsid w:val="00F07B27"/>
    <w:rsid w:val="00F128DE"/>
    <w:rsid w:val="00F13F84"/>
    <w:rsid w:val="00F143B1"/>
    <w:rsid w:val="00F22646"/>
    <w:rsid w:val="00F247CB"/>
    <w:rsid w:val="00F27954"/>
    <w:rsid w:val="00F3408C"/>
    <w:rsid w:val="00F36BFD"/>
    <w:rsid w:val="00F54EE3"/>
    <w:rsid w:val="00F63F7E"/>
    <w:rsid w:val="00F74ACA"/>
    <w:rsid w:val="00F818DA"/>
    <w:rsid w:val="00F85C11"/>
    <w:rsid w:val="00F86093"/>
    <w:rsid w:val="00F86420"/>
    <w:rsid w:val="00F968C5"/>
    <w:rsid w:val="00FA6E5C"/>
    <w:rsid w:val="00FB5A40"/>
    <w:rsid w:val="00FC3045"/>
    <w:rsid w:val="00FC7C8D"/>
    <w:rsid w:val="00FD493A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C87DD9-5087-4A7B-948D-FA1E685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nfasis">
    <w:name w:val="Emphasis"/>
    <w:basedOn w:val="Fuentedeprrafopredeter"/>
    <w:uiPriority w:val="20"/>
    <w:qFormat/>
    <w:rsid w:val="00442A92"/>
    <w:rPr>
      <w:i/>
      <w:iCs/>
    </w:rPr>
  </w:style>
  <w:style w:type="paragraph" w:styleId="Prrafodelista">
    <w:name w:val="List Paragraph"/>
    <w:basedOn w:val="Normal"/>
    <w:uiPriority w:val="34"/>
    <w:qFormat/>
    <w:rsid w:val="005C437F"/>
    <w:pPr>
      <w:ind w:left="720"/>
      <w:contextualSpacing/>
    </w:pPr>
  </w:style>
  <w:style w:type="character" w:styleId="Hipervnculo">
    <w:name w:val="Hyperlink"/>
    <w:basedOn w:val="Fuentedeprrafopredeter"/>
    <w:rsid w:val="003034A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9D04B7"/>
    <w:rPr>
      <w:color w:val="954F72" w:themeColor="followedHyperlink"/>
      <w:u w:val="single"/>
    </w:rPr>
  </w:style>
  <w:style w:type="character" w:customStyle="1" w:styleId="EncabezadoCar">
    <w:name w:val="Encabezado Car"/>
    <w:link w:val="Encabezado"/>
    <w:rsid w:val="00F86420"/>
  </w:style>
  <w:style w:type="paragraph" w:styleId="Textoindependiente">
    <w:name w:val="Body Text"/>
    <w:basedOn w:val="Normal"/>
    <w:link w:val="TextoindependienteCar"/>
    <w:rsid w:val="0051792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792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517926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17926"/>
    <w:rPr>
      <w:rFonts w:ascii="Arial" w:hAnsi="Arial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ED7D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D7DD0"/>
  </w:style>
  <w:style w:type="paragraph" w:customStyle="1" w:styleId="Default">
    <w:name w:val="Default"/>
    <w:rsid w:val="00ED7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393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0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79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0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361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83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1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24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024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50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104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3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3050&amp;IDTIPO=240&amp;RASTRO=c$m40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carm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m.es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06%20Educaci&#243;n,%20Juventud%20y%20Deportes.zip\06%20Educaci&#243;n,%20Juventud%20y%20Deportes\Educaci&#243;n,%20Juventud%20y%20Deportes\Direcci&#243;n%20General%20de%20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30CD-CDC4-4852-BBAD-7E174F41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Deportes.dotx</Template>
  <TotalTime>1</TotalTime>
  <Pages>2</Pages>
  <Words>324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MARTINEZ RUIZ, ROSA MARIA</cp:lastModifiedBy>
  <cp:revision>3</cp:revision>
  <cp:lastPrinted>2020-09-10T10:04:00Z</cp:lastPrinted>
  <dcterms:created xsi:type="dcterms:W3CDTF">2020-09-23T12:31:00Z</dcterms:created>
  <dcterms:modified xsi:type="dcterms:W3CDTF">2020-09-23T12:32:00Z</dcterms:modified>
</cp:coreProperties>
</file>